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Default="00C30613" w:rsidP="00C30613">
      <w:pPr>
        <w:rPr>
          <w:rFonts w:ascii="Times New Roman" w:hAnsi="Times New Roman"/>
        </w:rPr>
      </w:pPr>
    </w:p>
    <w:p w:rsidR="007231B6" w:rsidRPr="00D60F2C" w:rsidRDefault="007231B6" w:rsidP="00C30613">
      <w:pPr>
        <w:rPr>
          <w:rFonts w:ascii="Times New Roman" w:hAnsi="Times New Roman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760C" w:rsidRDefault="004A760C" w:rsidP="004A760C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sz w:val="24"/>
          <w:szCs w:val="24"/>
        </w:rPr>
        <w:t>Vážená paní magistro,</w:t>
      </w:r>
    </w:p>
    <w:p w:rsidR="004A760C" w:rsidRDefault="004A760C" w:rsidP="004A760C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760C" w:rsidRPr="004A760C" w:rsidRDefault="004A760C" w:rsidP="004A760C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sz w:val="24"/>
          <w:szCs w:val="24"/>
        </w:rPr>
        <w:t xml:space="preserve">odpovídám na Vaši interpelaci vznesenou na jednání zastupitelstva dne 14. 3. 2013 ve věci </w:t>
      </w:r>
      <w:r>
        <w:rPr>
          <w:rFonts w:ascii="Times New Roman" w:hAnsi="Times New Roman"/>
          <w:sz w:val="24"/>
          <w:szCs w:val="24"/>
        </w:rPr>
        <w:t>prodloužení nájemní smlouvy tzv. Kubánského pavilonu</w:t>
      </w:r>
      <w:r w:rsidRPr="004A760C">
        <w:rPr>
          <w:rFonts w:ascii="Times New Roman" w:hAnsi="Times New Roman"/>
          <w:sz w:val="24"/>
          <w:szCs w:val="24"/>
        </w:rPr>
        <w:t>.</w:t>
      </w:r>
    </w:p>
    <w:p w:rsidR="004A760C" w:rsidRPr="004A760C" w:rsidRDefault="004A760C" w:rsidP="004A760C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760C" w:rsidRDefault="004A760C" w:rsidP="004A760C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sz w:val="24"/>
          <w:szCs w:val="24"/>
        </w:rPr>
        <w:t xml:space="preserve">ZMČ P 5 rozhodlo v roce 2012 o přestěhování ZŠ Waldorfská do areálu Pod </w:t>
      </w:r>
      <w:proofErr w:type="spellStart"/>
      <w:r w:rsidRPr="004A760C">
        <w:rPr>
          <w:rFonts w:ascii="Times New Roman" w:hAnsi="Times New Roman"/>
          <w:sz w:val="24"/>
          <w:szCs w:val="24"/>
        </w:rPr>
        <w:t>Žvahovem</w:t>
      </w:r>
      <w:proofErr w:type="spellEnd"/>
      <w:r w:rsidRPr="004A760C">
        <w:rPr>
          <w:rFonts w:ascii="Times New Roman" w:hAnsi="Times New Roman"/>
          <w:sz w:val="24"/>
          <w:szCs w:val="24"/>
        </w:rPr>
        <w:t xml:space="preserve"> 463, P5. Tato ZŠ měla využívat celý areál vč. tzv. Kubánského pavilonu. Proto nebyla smlouva s firmou </w:t>
      </w:r>
      <w:proofErr w:type="spellStart"/>
      <w:r w:rsidRPr="004A760C">
        <w:rPr>
          <w:rFonts w:ascii="Times New Roman" w:hAnsi="Times New Roman"/>
          <w:sz w:val="24"/>
          <w:szCs w:val="24"/>
        </w:rPr>
        <w:t>Dantik</w:t>
      </w:r>
      <w:proofErr w:type="spellEnd"/>
      <w:r w:rsidRPr="004A760C">
        <w:rPr>
          <w:rFonts w:ascii="Times New Roman" w:hAnsi="Times New Roman"/>
          <w:sz w:val="24"/>
          <w:szCs w:val="24"/>
        </w:rPr>
        <w:t xml:space="preserve"> prodloužena.</w:t>
      </w:r>
    </w:p>
    <w:p w:rsidR="004A760C" w:rsidRDefault="004A760C" w:rsidP="004A760C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760C" w:rsidRDefault="004A760C" w:rsidP="004A760C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sz w:val="24"/>
          <w:szCs w:val="24"/>
        </w:rPr>
        <w:t>Celý projekt stěhování ZŠ Waldorfská je však ohrožen a pozastaven v důsledku nedávného rozhodnutí Ústavního soudu.</w:t>
      </w:r>
    </w:p>
    <w:p w:rsidR="004A760C" w:rsidRPr="004A760C" w:rsidRDefault="004A760C" w:rsidP="004A760C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4A760C" w:rsidRPr="004A760C" w:rsidRDefault="004A760C" w:rsidP="004A760C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4A760C">
        <w:rPr>
          <w:rFonts w:ascii="Times New Roman" w:hAnsi="Times New Roman"/>
          <w:sz w:val="24"/>
          <w:szCs w:val="24"/>
        </w:rPr>
        <w:t>Situaci analyzujeme a součástí komplexního řešení bude i o</w:t>
      </w:r>
      <w:r w:rsidR="00D21C72">
        <w:rPr>
          <w:rFonts w:ascii="Times New Roman" w:hAnsi="Times New Roman"/>
          <w:sz w:val="24"/>
          <w:szCs w:val="24"/>
        </w:rPr>
        <w:t>tázka případného dalšího nájemní</w:t>
      </w:r>
      <w:r w:rsidRPr="004A760C">
        <w:rPr>
          <w:rFonts w:ascii="Times New Roman" w:hAnsi="Times New Roman"/>
          <w:sz w:val="24"/>
          <w:szCs w:val="24"/>
        </w:rPr>
        <w:t xml:space="preserve">ho vztahu se </w:t>
      </w:r>
      <w:r w:rsidR="00D21C72">
        <w:rPr>
          <w:rFonts w:ascii="Times New Roman" w:hAnsi="Times New Roman"/>
          <w:sz w:val="24"/>
          <w:szCs w:val="24"/>
        </w:rPr>
        <w:t>stávajícím nájemcem</w:t>
      </w:r>
      <w:r w:rsidRPr="004A760C">
        <w:rPr>
          <w:rFonts w:ascii="Times New Roman" w:hAnsi="Times New Roman"/>
          <w:sz w:val="24"/>
          <w:szCs w:val="24"/>
        </w:rPr>
        <w:t>.</w:t>
      </w: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236E1" w:rsidRPr="00F236E1" w:rsidRDefault="00F236E1" w:rsidP="00F236E1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>S pozdravem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416CBF" w:rsidRDefault="00292F88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Miroslav Zelený</w:t>
      </w:r>
    </w:p>
    <w:p w:rsidR="00F03B8F" w:rsidRPr="00C30613" w:rsidRDefault="00F03B8F" w:rsidP="00D60F2C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starosta MČ Praha 5</w:t>
      </w:r>
    </w:p>
    <w:sectPr w:rsidR="00F03B8F" w:rsidRPr="00C30613" w:rsidSect="00D60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68" w:rsidRDefault="00461C68">
      <w:r>
        <w:separator/>
      </w:r>
    </w:p>
  </w:endnote>
  <w:endnote w:type="continuationSeparator" w:id="0">
    <w:p w:rsidR="00461C68" w:rsidRDefault="0046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BA" w:rsidRDefault="00340BB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703D65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BA" w:rsidRDefault="00340B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68" w:rsidRDefault="00461C68">
      <w:r>
        <w:separator/>
      </w:r>
    </w:p>
  </w:footnote>
  <w:footnote w:type="continuationSeparator" w:id="0">
    <w:p w:rsidR="00461C68" w:rsidRDefault="00461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BA" w:rsidRDefault="00340B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BA" w:rsidRDefault="00340BB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4A760C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Mgr. Lucie Vávrová, Ph.D.</w:t>
          </w:r>
        </w:p>
      </w:tc>
    </w:tr>
    <w:tr w:rsidR="008D4D17" w:rsidRPr="00EA5249">
      <w:tc>
        <w:tcPr>
          <w:tcW w:w="4822" w:type="dxa"/>
        </w:tcPr>
        <w:p w:rsidR="008D4D17" w:rsidRPr="00EA5249" w:rsidRDefault="004A760C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Předsedkyně klubu zastupitelů ODS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E63CA1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25</w:t>
    </w:r>
    <w:r w:rsidR="00F236E1">
      <w:rPr>
        <w:rFonts w:ascii="Times New Roman" w:hAnsi="Times New Roman"/>
      </w:rPr>
      <w:t>. 3.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6765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0BBA"/>
    <w:rsid w:val="00342495"/>
    <w:rsid w:val="003502B2"/>
    <w:rsid w:val="00360F91"/>
    <w:rsid w:val="00362418"/>
    <w:rsid w:val="00363AA1"/>
    <w:rsid w:val="003740C6"/>
    <w:rsid w:val="00374CF4"/>
    <w:rsid w:val="00376FB4"/>
    <w:rsid w:val="00392459"/>
    <w:rsid w:val="003A0079"/>
    <w:rsid w:val="003A10BF"/>
    <w:rsid w:val="003A29AC"/>
    <w:rsid w:val="003B5796"/>
    <w:rsid w:val="003C1EBF"/>
    <w:rsid w:val="003C2E03"/>
    <w:rsid w:val="003D017B"/>
    <w:rsid w:val="003E66DD"/>
    <w:rsid w:val="003F6E1B"/>
    <w:rsid w:val="003F78DB"/>
    <w:rsid w:val="00405617"/>
    <w:rsid w:val="00405CC9"/>
    <w:rsid w:val="00414F95"/>
    <w:rsid w:val="00416CBF"/>
    <w:rsid w:val="00431EC8"/>
    <w:rsid w:val="0043597A"/>
    <w:rsid w:val="00457EC3"/>
    <w:rsid w:val="00461C68"/>
    <w:rsid w:val="004866B1"/>
    <w:rsid w:val="00492413"/>
    <w:rsid w:val="0049543C"/>
    <w:rsid w:val="0049555F"/>
    <w:rsid w:val="004A02F6"/>
    <w:rsid w:val="004A5CAD"/>
    <w:rsid w:val="004A760C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530F3"/>
    <w:rsid w:val="0055525C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4124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C5963"/>
    <w:rsid w:val="006D1414"/>
    <w:rsid w:val="006D509C"/>
    <w:rsid w:val="006F18A0"/>
    <w:rsid w:val="006F34F4"/>
    <w:rsid w:val="00703D65"/>
    <w:rsid w:val="00703EC6"/>
    <w:rsid w:val="007041EB"/>
    <w:rsid w:val="007164AE"/>
    <w:rsid w:val="007231B6"/>
    <w:rsid w:val="00725D58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1074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2549C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B526C"/>
    <w:rsid w:val="009C4292"/>
    <w:rsid w:val="009C7076"/>
    <w:rsid w:val="009D0651"/>
    <w:rsid w:val="009E4090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3095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1C72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31E8A"/>
    <w:rsid w:val="00E33B70"/>
    <w:rsid w:val="00E51FEB"/>
    <w:rsid w:val="00E54AE1"/>
    <w:rsid w:val="00E55423"/>
    <w:rsid w:val="00E554A8"/>
    <w:rsid w:val="00E63CA1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2013-03-25T09:15:00Z</cp:lastPrinted>
  <dcterms:created xsi:type="dcterms:W3CDTF">2013-03-27T11:11:00Z</dcterms:created>
  <dcterms:modified xsi:type="dcterms:W3CDTF">2013-03-27T11:11:00Z</dcterms:modified>
</cp:coreProperties>
</file>